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38" w:rsidRDefault="00A23138">
      <w:r>
        <w:t>PROGETTO: BIMBO OIL</w:t>
      </w:r>
    </w:p>
    <w:p w:rsidR="00A23138" w:rsidRDefault="00A23138" w:rsidP="005501B9">
      <w:pPr>
        <w:tabs>
          <w:tab w:val="left" w:pos="2154"/>
        </w:tabs>
      </w:pPr>
      <w:r>
        <w:t>GIOCO : QUIZ OIL</w:t>
      </w:r>
    </w:p>
    <w:p w:rsidR="00A23138" w:rsidRDefault="00A23138" w:rsidP="005501B9">
      <w:pPr>
        <w:tabs>
          <w:tab w:val="left" w:pos="2154"/>
        </w:tabs>
      </w:pPr>
      <w:r>
        <w:t>SVOLGIMENTO: SI FORMERANNO DUE SQUADRE ALLE QUALI VERRANNO SOTTOPOSTE ALCUNE DOMANDE RIGUARDANTI LA COLTIVAZIONE,  RACCOLTA E LAVORAZIONE DELL’OLIVA.</w:t>
      </w:r>
    </w:p>
    <w:p w:rsidR="00A23138" w:rsidRDefault="00A23138" w:rsidP="005501B9">
      <w:pPr>
        <w:tabs>
          <w:tab w:val="left" w:pos="2154"/>
        </w:tabs>
      </w:pPr>
      <w:r>
        <w:t>QUANDO LA MAESTRA FARA’ LA DOMANDA, LA PRIMA SQUADRA CHE SI PRENOTA POTRA’ RISPONDERE , E COME PUNTO ALLA RISPOSTA GIUSTA RACCOGLIERA’ UN OLIVA DIRETTAMENTE DALL’ALBERO E LA METTERA’ NEL SACCHETTO CHE E’ STATO DATO AD ENTRAMBE LE SQUADRE.</w:t>
      </w:r>
    </w:p>
    <w:p w:rsidR="00A23138" w:rsidRDefault="00A23138" w:rsidP="005501B9">
      <w:pPr>
        <w:tabs>
          <w:tab w:val="left" w:pos="2154"/>
        </w:tabs>
      </w:pPr>
      <w:r>
        <w:t>LA SQUADRA CHE AVRA’ RACCOLTO PIU’ OLIVE (PUNTI ) , VINCERA’ UN PREMIO DECISO DALL’INSEGNANTE.</w:t>
      </w:r>
    </w:p>
    <w:p w:rsidR="00A23138" w:rsidRDefault="00A23138" w:rsidP="005501B9">
      <w:pPr>
        <w:tabs>
          <w:tab w:val="left" w:pos="2154"/>
        </w:tabs>
      </w:pPr>
    </w:p>
    <w:p w:rsidR="00A23138" w:rsidRDefault="00A23138" w:rsidP="00E40B5B">
      <w:pPr>
        <w:tabs>
          <w:tab w:val="left" w:pos="2154"/>
        </w:tabs>
      </w:pPr>
      <w:r>
        <w:t>QUIZ</w:t>
      </w:r>
    </w:p>
    <w:p w:rsidR="00A23138" w:rsidRDefault="00A23138" w:rsidP="00E40B5B">
      <w:pPr>
        <w:pStyle w:val="ListParagraph"/>
        <w:numPr>
          <w:ilvl w:val="0"/>
          <w:numId w:val="3"/>
        </w:numPr>
        <w:tabs>
          <w:tab w:val="left" w:pos="2154"/>
        </w:tabs>
      </w:pPr>
      <w:r>
        <w:t xml:space="preserve">IN QUALE PERIODO DELL’ANNO AVVIENE LA RACCOLTA DELL OLIVE? </w:t>
      </w:r>
    </w:p>
    <w:p w:rsidR="00A23138" w:rsidRDefault="00A23138" w:rsidP="00E40B5B">
      <w:pPr>
        <w:pStyle w:val="ListParagraph"/>
        <w:numPr>
          <w:ilvl w:val="0"/>
          <w:numId w:val="4"/>
        </w:numPr>
        <w:tabs>
          <w:tab w:val="left" w:pos="2154"/>
        </w:tabs>
      </w:pPr>
      <w:r>
        <w:t>LUGLIO\ AGOSTO</w:t>
      </w:r>
    </w:p>
    <w:p w:rsidR="00A23138" w:rsidRDefault="00A23138" w:rsidP="00E40B5B">
      <w:pPr>
        <w:pStyle w:val="ListParagraph"/>
        <w:numPr>
          <w:ilvl w:val="0"/>
          <w:numId w:val="4"/>
        </w:numPr>
        <w:tabs>
          <w:tab w:val="left" w:pos="2154"/>
        </w:tabs>
      </w:pPr>
      <w:r>
        <w:t>OTTOBRE\ NOVEMBRE *</w:t>
      </w:r>
    </w:p>
    <w:p w:rsidR="00A23138" w:rsidRDefault="00A23138" w:rsidP="00922267">
      <w:pPr>
        <w:pStyle w:val="ListParagraph"/>
        <w:numPr>
          <w:ilvl w:val="0"/>
          <w:numId w:val="4"/>
        </w:numPr>
        <w:tabs>
          <w:tab w:val="left" w:pos="2154"/>
        </w:tabs>
      </w:pPr>
      <w:r>
        <w:t>APRILE\ MAGGIO</w:t>
      </w:r>
    </w:p>
    <w:p w:rsidR="00A23138" w:rsidRDefault="00A23138" w:rsidP="00E40B5B">
      <w:pPr>
        <w:pStyle w:val="ListParagraph"/>
        <w:tabs>
          <w:tab w:val="left" w:pos="2154"/>
        </w:tabs>
        <w:ind w:left="1080"/>
      </w:pPr>
    </w:p>
    <w:p w:rsidR="00A23138" w:rsidRDefault="00A23138" w:rsidP="00E40B5B">
      <w:pPr>
        <w:pStyle w:val="ListParagraph"/>
        <w:numPr>
          <w:ilvl w:val="0"/>
          <w:numId w:val="3"/>
        </w:numPr>
      </w:pPr>
      <w:r>
        <w:t>QUANTE VOLTE ALL’ANNO SI FA LA POTATURA DEGLI ALBERI?</w:t>
      </w:r>
    </w:p>
    <w:p w:rsidR="00A23138" w:rsidRDefault="00A23138" w:rsidP="00E40B5B">
      <w:pPr>
        <w:pStyle w:val="ListParagraph"/>
        <w:numPr>
          <w:ilvl w:val="0"/>
          <w:numId w:val="5"/>
        </w:numPr>
      </w:pPr>
      <w:r>
        <w:t>UNA VOLTA *</w:t>
      </w:r>
    </w:p>
    <w:p w:rsidR="00A23138" w:rsidRDefault="00A23138" w:rsidP="00E40B5B">
      <w:pPr>
        <w:pStyle w:val="ListParagraph"/>
        <w:numPr>
          <w:ilvl w:val="0"/>
          <w:numId w:val="5"/>
        </w:numPr>
      </w:pPr>
      <w:r>
        <w:t>TRE VOLTE</w:t>
      </w:r>
    </w:p>
    <w:p w:rsidR="00A23138" w:rsidRDefault="00A23138" w:rsidP="00E40B5B">
      <w:pPr>
        <w:pStyle w:val="ListParagraph"/>
        <w:numPr>
          <w:ilvl w:val="0"/>
          <w:numId w:val="5"/>
        </w:numPr>
      </w:pPr>
      <w:r>
        <w:t>ZERO VOLTE</w:t>
      </w:r>
    </w:p>
    <w:p w:rsidR="00A23138" w:rsidRDefault="00A23138" w:rsidP="00E40B5B">
      <w:pPr>
        <w:pStyle w:val="ListParagraph"/>
        <w:ind w:left="1080"/>
      </w:pPr>
    </w:p>
    <w:p w:rsidR="00A23138" w:rsidRDefault="00A23138" w:rsidP="00E40B5B">
      <w:pPr>
        <w:pStyle w:val="ListParagraph"/>
        <w:numPr>
          <w:ilvl w:val="0"/>
          <w:numId w:val="3"/>
        </w:numPr>
      </w:pPr>
      <w:r>
        <w:t>DI CHE COLORE SONO LE OLIVE MATURE?</w:t>
      </w:r>
    </w:p>
    <w:p w:rsidR="00A23138" w:rsidRDefault="00A23138" w:rsidP="00E40B5B">
      <w:pPr>
        <w:pStyle w:val="ListParagraph"/>
        <w:numPr>
          <w:ilvl w:val="0"/>
          <w:numId w:val="6"/>
        </w:numPr>
      </w:pPr>
      <w:r>
        <w:t>VERDE</w:t>
      </w:r>
    </w:p>
    <w:p w:rsidR="00A23138" w:rsidRDefault="00A23138" w:rsidP="00E40B5B">
      <w:pPr>
        <w:pStyle w:val="ListParagraph"/>
        <w:numPr>
          <w:ilvl w:val="0"/>
          <w:numId w:val="6"/>
        </w:numPr>
      </w:pPr>
      <w:r>
        <w:t>ROSSE</w:t>
      </w:r>
    </w:p>
    <w:p w:rsidR="00A23138" w:rsidRDefault="00A23138" w:rsidP="00E40B5B">
      <w:pPr>
        <w:pStyle w:val="ListParagraph"/>
        <w:numPr>
          <w:ilvl w:val="0"/>
          <w:numId w:val="6"/>
        </w:numPr>
      </w:pPr>
      <w:r>
        <w:t>NERE *</w:t>
      </w:r>
    </w:p>
    <w:p w:rsidR="00A23138" w:rsidRDefault="00A23138" w:rsidP="00E40B5B">
      <w:pPr>
        <w:pStyle w:val="ListParagraph"/>
        <w:ind w:left="1080"/>
      </w:pPr>
    </w:p>
    <w:p w:rsidR="00A23138" w:rsidRDefault="00A23138" w:rsidP="00E40B5B">
      <w:pPr>
        <w:pStyle w:val="ListParagraph"/>
        <w:numPr>
          <w:ilvl w:val="0"/>
          <w:numId w:val="3"/>
        </w:numPr>
      </w:pPr>
      <w:r>
        <w:t>LE FOGLIE DELL’ALBERO DI ULIVO CADONO?</w:t>
      </w:r>
    </w:p>
    <w:p w:rsidR="00A23138" w:rsidRDefault="00A23138" w:rsidP="00E40B5B">
      <w:pPr>
        <w:pStyle w:val="ListParagraph"/>
        <w:numPr>
          <w:ilvl w:val="0"/>
          <w:numId w:val="7"/>
        </w:numPr>
      </w:pPr>
      <w:r>
        <w:t xml:space="preserve">SI </w:t>
      </w:r>
    </w:p>
    <w:p w:rsidR="00A23138" w:rsidRDefault="00A23138" w:rsidP="00E40B5B">
      <w:pPr>
        <w:pStyle w:val="ListParagraph"/>
        <w:numPr>
          <w:ilvl w:val="0"/>
          <w:numId w:val="7"/>
        </w:numPr>
      </w:pPr>
      <w:r>
        <w:t>NO *</w:t>
      </w:r>
    </w:p>
    <w:p w:rsidR="00A23138" w:rsidRDefault="00A23138" w:rsidP="00E40B5B">
      <w:pPr>
        <w:pStyle w:val="ListParagraph"/>
        <w:ind w:left="1080"/>
      </w:pPr>
    </w:p>
    <w:p w:rsidR="00A23138" w:rsidRDefault="00A23138" w:rsidP="00E40B5B">
      <w:pPr>
        <w:pStyle w:val="ListParagraph"/>
        <w:numPr>
          <w:ilvl w:val="0"/>
          <w:numId w:val="3"/>
        </w:numPr>
      </w:pPr>
      <w:r>
        <w:t>COME VIENE CHIAMATA IN DIALETTO RAPOLLESE LA RETE CHE VIENE MESSA SOTTO GLI ALBERI PER LA RACCOLTA?</w:t>
      </w:r>
    </w:p>
    <w:p w:rsidR="00A23138" w:rsidRDefault="00A23138" w:rsidP="00C47F62">
      <w:pPr>
        <w:pStyle w:val="ListParagraph"/>
        <w:numPr>
          <w:ilvl w:val="0"/>
          <w:numId w:val="8"/>
        </w:numPr>
      </w:pPr>
      <w:r>
        <w:t>U MACCATEUR</w:t>
      </w:r>
    </w:p>
    <w:p w:rsidR="00A23138" w:rsidRDefault="00A23138" w:rsidP="00C47F62">
      <w:pPr>
        <w:pStyle w:val="ListParagraph"/>
        <w:numPr>
          <w:ilvl w:val="0"/>
          <w:numId w:val="8"/>
        </w:numPr>
      </w:pPr>
      <w:r>
        <w:t>LA RAC’N *</w:t>
      </w:r>
    </w:p>
    <w:p w:rsidR="00A23138" w:rsidRDefault="00A23138" w:rsidP="00C47F62">
      <w:pPr>
        <w:pStyle w:val="ListParagraph"/>
        <w:numPr>
          <w:ilvl w:val="0"/>
          <w:numId w:val="8"/>
        </w:numPr>
      </w:pPr>
      <w:r>
        <w:t>U RASTIDD</w:t>
      </w:r>
    </w:p>
    <w:p w:rsidR="00A23138" w:rsidRDefault="00A23138" w:rsidP="00C47F62">
      <w:pPr>
        <w:pStyle w:val="ListParagraph"/>
      </w:pPr>
    </w:p>
    <w:p w:rsidR="00A23138" w:rsidRDefault="00A23138" w:rsidP="00C47F62">
      <w:pPr>
        <w:pStyle w:val="ListParagraph"/>
        <w:numPr>
          <w:ilvl w:val="0"/>
          <w:numId w:val="3"/>
        </w:numPr>
      </w:pPr>
      <w:r>
        <w:t>AL TEMPO  DEI NOSTRI BISNONNI COME VENIVANO RACCOLTE LE OLIVE?</w:t>
      </w:r>
    </w:p>
    <w:p w:rsidR="00A23138" w:rsidRDefault="00A23138" w:rsidP="00C47F62">
      <w:pPr>
        <w:pStyle w:val="ListParagraph"/>
        <w:numPr>
          <w:ilvl w:val="0"/>
          <w:numId w:val="9"/>
        </w:numPr>
      </w:pPr>
      <w:r>
        <w:t>CON IL CANESTRO A MANO *</w:t>
      </w:r>
    </w:p>
    <w:p w:rsidR="00A23138" w:rsidRDefault="00A23138" w:rsidP="00C47F62">
      <w:pPr>
        <w:pStyle w:val="ListParagraph"/>
        <w:numPr>
          <w:ilvl w:val="0"/>
          <w:numId w:val="9"/>
        </w:numPr>
      </w:pPr>
      <w:r>
        <w:t>CON LO SCUOTITORE</w:t>
      </w:r>
    </w:p>
    <w:p w:rsidR="00A23138" w:rsidRDefault="00A23138" w:rsidP="00C47F62">
      <w:pPr>
        <w:pStyle w:val="ListParagraph"/>
        <w:numPr>
          <w:ilvl w:val="0"/>
          <w:numId w:val="9"/>
        </w:numPr>
      </w:pPr>
      <w:r>
        <w:t xml:space="preserve">CON IL RASTRELLO </w:t>
      </w:r>
    </w:p>
    <w:p w:rsidR="00A23138" w:rsidRDefault="00A23138" w:rsidP="00FF2FF8">
      <w:pPr>
        <w:pStyle w:val="ListParagraph"/>
        <w:ind w:left="1080"/>
      </w:pPr>
    </w:p>
    <w:p w:rsidR="00A23138" w:rsidRDefault="00A23138" w:rsidP="00C47F62">
      <w:pPr>
        <w:pStyle w:val="ListParagraph"/>
        <w:numPr>
          <w:ilvl w:val="0"/>
          <w:numId w:val="3"/>
        </w:numPr>
      </w:pPr>
      <w:r>
        <w:t>IL PRANZO A SACCO VENIVA CONSERVATO IN UN CONTENITORE, COME SI CHIAMAVA?</w:t>
      </w:r>
    </w:p>
    <w:p w:rsidR="00A23138" w:rsidRDefault="00A23138" w:rsidP="00C47F62">
      <w:pPr>
        <w:pStyle w:val="ListParagraph"/>
        <w:numPr>
          <w:ilvl w:val="0"/>
          <w:numId w:val="10"/>
        </w:numPr>
      </w:pPr>
      <w:r>
        <w:t>U MUSAL</w:t>
      </w:r>
    </w:p>
    <w:p w:rsidR="00A23138" w:rsidRDefault="00A23138" w:rsidP="00C47F62">
      <w:pPr>
        <w:pStyle w:val="ListParagraph"/>
        <w:numPr>
          <w:ilvl w:val="0"/>
          <w:numId w:val="10"/>
        </w:numPr>
      </w:pPr>
      <w:r>
        <w:t xml:space="preserve">U MUTEDD </w:t>
      </w:r>
    </w:p>
    <w:p w:rsidR="00A23138" w:rsidRDefault="00A23138" w:rsidP="00C47F62">
      <w:pPr>
        <w:pStyle w:val="ListParagraph"/>
        <w:numPr>
          <w:ilvl w:val="0"/>
          <w:numId w:val="10"/>
        </w:numPr>
      </w:pPr>
      <w:r>
        <w:t>U PUNZNET *</w:t>
      </w:r>
    </w:p>
    <w:p w:rsidR="00A23138" w:rsidRDefault="00A23138" w:rsidP="00C47F62">
      <w:pPr>
        <w:pStyle w:val="ListParagraph"/>
        <w:ind w:left="1080"/>
      </w:pPr>
    </w:p>
    <w:p w:rsidR="00A23138" w:rsidRDefault="00A23138" w:rsidP="00E15342">
      <w:pPr>
        <w:pStyle w:val="ListParagraph"/>
        <w:numPr>
          <w:ilvl w:val="0"/>
          <w:numId w:val="3"/>
        </w:numPr>
      </w:pPr>
      <w:r>
        <w:t>UNA VOLTA RACCOLTE LE OLIVE DOVE VANNO PORTATE PER LA TRASFORMAZIONE IN OLIO?</w:t>
      </w:r>
    </w:p>
    <w:p w:rsidR="00A23138" w:rsidRDefault="00A23138" w:rsidP="00E15342">
      <w:pPr>
        <w:pStyle w:val="ListParagraph"/>
        <w:numPr>
          <w:ilvl w:val="0"/>
          <w:numId w:val="13"/>
        </w:numPr>
      </w:pPr>
      <w:r>
        <w:t xml:space="preserve">AL MULINO </w:t>
      </w:r>
    </w:p>
    <w:p w:rsidR="00A23138" w:rsidRDefault="00A23138" w:rsidP="00E15342">
      <w:pPr>
        <w:pStyle w:val="ListParagraph"/>
        <w:numPr>
          <w:ilvl w:val="0"/>
          <w:numId w:val="13"/>
        </w:numPr>
      </w:pPr>
      <w:r>
        <w:t>AL FRANTOIO *</w:t>
      </w:r>
    </w:p>
    <w:p w:rsidR="00A23138" w:rsidRDefault="00A23138" w:rsidP="00E15342">
      <w:pPr>
        <w:pStyle w:val="ListParagraph"/>
        <w:ind w:left="1080"/>
      </w:pPr>
    </w:p>
    <w:p w:rsidR="00A23138" w:rsidRDefault="00A23138" w:rsidP="00E15342">
      <w:pPr>
        <w:pStyle w:val="ListParagraph"/>
        <w:numPr>
          <w:ilvl w:val="0"/>
          <w:numId w:val="3"/>
        </w:numPr>
      </w:pPr>
      <w:r>
        <w:t>COME SI CHIAMA LO STRUMENTO CHE SCHIACCIA LE OLIVE?</w:t>
      </w:r>
    </w:p>
    <w:p w:rsidR="00A23138" w:rsidRDefault="00A23138" w:rsidP="00E15342">
      <w:pPr>
        <w:pStyle w:val="ListParagraph"/>
      </w:pPr>
      <w:r>
        <w:t xml:space="preserve">1) FRESA </w:t>
      </w:r>
    </w:p>
    <w:p w:rsidR="00A23138" w:rsidRDefault="00A23138" w:rsidP="00E15342">
      <w:pPr>
        <w:pStyle w:val="ListParagraph"/>
      </w:pPr>
      <w:r>
        <w:t>2) MACINA *</w:t>
      </w:r>
    </w:p>
    <w:p w:rsidR="00A23138" w:rsidRDefault="00A23138" w:rsidP="00E15342">
      <w:pPr>
        <w:pStyle w:val="ListParagraph"/>
      </w:pPr>
    </w:p>
    <w:p w:rsidR="00A23138" w:rsidRDefault="00A23138" w:rsidP="00D1359C">
      <w:r>
        <w:t xml:space="preserve">        - L’OLIO EXSTRAVERGINE DI OLIVA VIENE FATTO DALLE OLIVE?</w:t>
      </w:r>
    </w:p>
    <w:p w:rsidR="00A23138" w:rsidRDefault="00A23138" w:rsidP="00E15342">
      <w:pPr>
        <w:pStyle w:val="ListParagraph"/>
      </w:pPr>
      <w:r>
        <w:t>1) VERDI *</w:t>
      </w:r>
    </w:p>
    <w:p w:rsidR="00A23138" w:rsidRDefault="00A23138" w:rsidP="00E15342">
      <w:pPr>
        <w:pStyle w:val="ListParagraph"/>
      </w:pPr>
      <w:r>
        <w:t>2)NERE</w:t>
      </w:r>
    </w:p>
    <w:p w:rsidR="00A23138" w:rsidRDefault="00A23138" w:rsidP="00C47F62">
      <w:pPr>
        <w:pStyle w:val="ListParagraph"/>
        <w:ind w:left="1080"/>
      </w:pPr>
    </w:p>
    <w:p w:rsidR="00A23138" w:rsidRDefault="00A23138" w:rsidP="00C47F62">
      <w:pPr>
        <w:pStyle w:val="ListParagraph"/>
        <w:numPr>
          <w:ilvl w:val="0"/>
          <w:numId w:val="3"/>
        </w:numPr>
      </w:pPr>
      <w:r>
        <w:t>DOV’E’ MEGLIO CONSERVARE L’OLIO DI OLIVA?</w:t>
      </w:r>
    </w:p>
    <w:p w:rsidR="00A23138" w:rsidRDefault="00A23138" w:rsidP="00C47F62">
      <w:pPr>
        <w:pStyle w:val="ListParagraph"/>
        <w:numPr>
          <w:ilvl w:val="0"/>
          <w:numId w:val="11"/>
        </w:numPr>
      </w:pPr>
      <w:r>
        <w:t>LATTINE DI PLASTICA</w:t>
      </w:r>
    </w:p>
    <w:p w:rsidR="00A23138" w:rsidRDefault="00A23138" w:rsidP="00C47F62">
      <w:pPr>
        <w:pStyle w:val="ListParagraph"/>
        <w:numPr>
          <w:ilvl w:val="0"/>
          <w:numId w:val="11"/>
        </w:numPr>
      </w:pPr>
      <w:r>
        <w:t>LATTINE DI ACCIAO *</w:t>
      </w:r>
    </w:p>
    <w:p w:rsidR="00A23138" w:rsidRDefault="00A23138" w:rsidP="00E15342">
      <w:pPr>
        <w:ind w:left="720"/>
      </w:pPr>
      <w:r>
        <w:t>I NOCCIOLI DELLE OLIVE VENGONO MACINATI ?</w:t>
      </w:r>
    </w:p>
    <w:p w:rsidR="00A23138" w:rsidRDefault="00A23138" w:rsidP="00E15342">
      <w:pPr>
        <w:pStyle w:val="ListParagraph"/>
        <w:numPr>
          <w:ilvl w:val="0"/>
          <w:numId w:val="14"/>
        </w:numPr>
      </w:pPr>
      <w:r>
        <w:t xml:space="preserve">SI </w:t>
      </w:r>
    </w:p>
    <w:p w:rsidR="00A23138" w:rsidRDefault="00A23138" w:rsidP="00E15342">
      <w:pPr>
        <w:pStyle w:val="ListParagraph"/>
        <w:numPr>
          <w:ilvl w:val="0"/>
          <w:numId w:val="14"/>
        </w:numPr>
      </w:pPr>
      <w:r>
        <w:t>NO *</w:t>
      </w:r>
    </w:p>
    <w:p w:rsidR="00A23138" w:rsidRDefault="00A23138" w:rsidP="00D1359C">
      <w:pPr>
        <w:pStyle w:val="ListParagraph"/>
        <w:ind w:left="1080"/>
      </w:pPr>
    </w:p>
    <w:p w:rsidR="00A23138" w:rsidRDefault="00A23138" w:rsidP="00E15342">
      <w:pPr>
        <w:pStyle w:val="ListParagraph"/>
        <w:numPr>
          <w:ilvl w:val="0"/>
          <w:numId w:val="3"/>
        </w:numPr>
      </w:pPr>
      <w:r>
        <w:t>QUANDO L’OLIO PIZZICA ED E’ AMARO, SIGNIFICA CHE:</w:t>
      </w:r>
    </w:p>
    <w:p w:rsidR="00A23138" w:rsidRDefault="00A23138" w:rsidP="00E15342">
      <w:pPr>
        <w:pStyle w:val="ListParagraph"/>
        <w:numPr>
          <w:ilvl w:val="0"/>
          <w:numId w:val="12"/>
        </w:numPr>
      </w:pPr>
      <w:r>
        <w:t xml:space="preserve">VA BUTTATO </w:t>
      </w:r>
    </w:p>
    <w:p w:rsidR="00A23138" w:rsidRDefault="00A23138" w:rsidP="00E15342">
      <w:pPr>
        <w:pStyle w:val="ListParagraph"/>
        <w:numPr>
          <w:ilvl w:val="0"/>
          <w:numId w:val="12"/>
        </w:numPr>
      </w:pPr>
      <w:r>
        <w:t>E’ OTTIMO *</w:t>
      </w:r>
    </w:p>
    <w:p w:rsidR="00A23138" w:rsidRDefault="00A23138" w:rsidP="00E15342">
      <w:pPr>
        <w:pStyle w:val="ListParagraph"/>
        <w:ind w:left="1080"/>
      </w:pPr>
    </w:p>
    <w:p w:rsidR="00A23138" w:rsidRDefault="00A23138" w:rsidP="00763DC0">
      <w:pPr>
        <w:pStyle w:val="ListParagraph"/>
        <w:numPr>
          <w:ilvl w:val="0"/>
          <w:numId w:val="3"/>
        </w:numPr>
      </w:pPr>
      <w:r>
        <w:t>QUANDO L’OLIO E’ DI COLORE GIALLO SIGNIFICA CHE LE OLIVE SONO STATE RACCOLTE:</w:t>
      </w:r>
    </w:p>
    <w:p w:rsidR="00A23138" w:rsidRDefault="00A23138" w:rsidP="00763DC0">
      <w:pPr>
        <w:pStyle w:val="ListParagraph"/>
        <w:numPr>
          <w:ilvl w:val="0"/>
          <w:numId w:val="15"/>
        </w:numPr>
      </w:pPr>
      <w:r>
        <w:t>PIU’ MATURE *</w:t>
      </w:r>
    </w:p>
    <w:p w:rsidR="00A23138" w:rsidRDefault="00A23138" w:rsidP="00763DC0">
      <w:pPr>
        <w:pStyle w:val="ListParagraph"/>
        <w:numPr>
          <w:ilvl w:val="0"/>
          <w:numId w:val="15"/>
        </w:numPr>
      </w:pPr>
      <w:r>
        <w:t xml:space="preserve">PIU’ VERDI </w:t>
      </w:r>
    </w:p>
    <w:p w:rsidR="00A23138" w:rsidRDefault="00A23138" w:rsidP="000C2CFE">
      <w:pPr>
        <w:pStyle w:val="ListParagraph"/>
        <w:ind w:left="1080"/>
      </w:pPr>
    </w:p>
    <w:p w:rsidR="00A23138" w:rsidRDefault="00A23138" w:rsidP="000C2CFE">
      <w:pPr>
        <w:pStyle w:val="ListParagraph"/>
        <w:numPr>
          <w:ilvl w:val="0"/>
          <w:numId w:val="3"/>
        </w:numPr>
      </w:pPr>
      <w:r>
        <w:t>L’OLIO SCADE?</w:t>
      </w:r>
    </w:p>
    <w:p w:rsidR="00A23138" w:rsidRDefault="00A23138" w:rsidP="000C2CFE">
      <w:pPr>
        <w:pStyle w:val="ListParagraph"/>
        <w:numPr>
          <w:ilvl w:val="0"/>
          <w:numId w:val="16"/>
        </w:numPr>
      </w:pPr>
      <w:r>
        <w:t xml:space="preserve">SI </w:t>
      </w:r>
    </w:p>
    <w:p w:rsidR="00A23138" w:rsidRDefault="00A23138" w:rsidP="000C2CFE">
      <w:pPr>
        <w:pStyle w:val="ListParagraph"/>
        <w:numPr>
          <w:ilvl w:val="0"/>
          <w:numId w:val="16"/>
        </w:numPr>
      </w:pPr>
      <w:r>
        <w:t>NO *</w:t>
      </w:r>
    </w:p>
    <w:p w:rsidR="00A23138" w:rsidRDefault="00A23138" w:rsidP="000C2CFE">
      <w:pPr>
        <w:pStyle w:val="ListParagraph"/>
        <w:ind w:left="1080"/>
      </w:pPr>
    </w:p>
    <w:p w:rsidR="00A23138" w:rsidRDefault="00A23138" w:rsidP="000C2CFE">
      <w:pPr>
        <w:pStyle w:val="ListParagraph"/>
        <w:numPr>
          <w:ilvl w:val="0"/>
          <w:numId w:val="3"/>
        </w:numPr>
      </w:pPr>
      <w:r>
        <w:t>A CHE ETA’ E’ CONSIGLIATO L’USO DELL’OLIO DI OLIVA?</w:t>
      </w:r>
    </w:p>
    <w:p w:rsidR="00A23138" w:rsidRDefault="00A23138" w:rsidP="000C2CFE">
      <w:pPr>
        <w:pStyle w:val="ListParagraph"/>
        <w:numPr>
          <w:ilvl w:val="0"/>
          <w:numId w:val="17"/>
        </w:numPr>
      </w:pPr>
      <w:r>
        <w:t>10 ANNI</w:t>
      </w:r>
    </w:p>
    <w:p w:rsidR="00A23138" w:rsidRDefault="00A23138" w:rsidP="000C2CFE">
      <w:pPr>
        <w:pStyle w:val="ListParagraph"/>
        <w:numPr>
          <w:ilvl w:val="0"/>
          <w:numId w:val="17"/>
        </w:numPr>
      </w:pPr>
      <w:r>
        <w:t xml:space="preserve">60 ANNI </w:t>
      </w:r>
    </w:p>
    <w:p w:rsidR="00A23138" w:rsidRDefault="00A23138" w:rsidP="000C2CFE">
      <w:pPr>
        <w:pStyle w:val="ListParagraph"/>
        <w:numPr>
          <w:ilvl w:val="0"/>
          <w:numId w:val="17"/>
        </w:numPr>
      </w:pPr>
      <w:r>
        <w:t>A OGNI ETA’ *</w:t>
      </w:r>
    </w:p>
    <w:p w:rsidR="00A23138" w:rsidRDefault="00A23138" w:rsidP="000C2CFE">
      <w:pPr>
        <w:pStyle w:val="ListParagraph"/>
        <w:ind w:left="1080"/>
      </w:pPr>
    </w:p>
    <w:p w:rsidR="00A23138" w:rsidRDefault="00A23138" w:rsidP="000C2CFE">
      <w:pPr>
        <w:pStyle w:val="ListParagraph"/>
        <w:numPr>
          <w:ilvl w:val="0"/>
          <w:numId w:val="3"/>
        </w:numPr>
      </w:pPr>
      <w:r>
        <w:t>SI PUO’ UTILIZZARE L’OLIO DI OLIVA PER FRIGGERE?</w:t>
      </w:r>
    </w:p>
    <w:p w:rsidR="00A23138" w:rsidRDefault="00A23138" w:rsidP="000C2CFE">
      <w:pPr>
        <w:pStyle w:val="ListParagraph"/>
        <w:numPr>
          <w:ilvl w:val="0"/>
          <w:numId w:val="18"/>
        </w:numPr>
      </w:pPr>
      <w:r>
        <w:t>SI *</w:t>
      </w:r>
    </w:p>
    <w:p w:rsidR="00A23138" w:rsidRDefault="00A23138" w:rsidP="000C2CFE">
      <w:pPr>
        <w:pStyle w:val="ListParagraph"/>
        <w:numPr>
          <w:ilvl w:val="0"/>
          <w:numId w:val="18"/>
        </w:numPr>
      </w:pPr>
      <w:r>
        <w:t>NO</w:t>
      </w:r>
    </w:p>
    <w:p w:rsidR="00A23138" w:rsidRDefault="00A23138" w:rsidP="000C2CFE">
      <w:pPr>
        <w:pStyle w:val="ListParagraph"/>
        <w:ind w:left="1080"/>
      </w:pPr>
    </w:p>
    <w:p w:rsidR="00A23138" w:rsidRDefault="00A23138" w:rsidP="000C2CFE">
      <w:pPr>
        <w:pStyle w:val="ListParagraph"/>
        <w:numPr>
          <w:ilvl w:val="0"/>
          <w:numId w:val="3"/>
        </w:numPr>
      </w:pPr>
      <w:r>
        <w:t>E’ VERO CHE NEI TEMPI PASSATI L’OLIO DI OLIVA VENIVA UTILIZZATO ANCHE PER SCOPI CURATIVI:</w:t>
      </w:r>
    </w:p>
    <w:p w:rsidR="00A23138" w:rsidRDefault="00A23138" w:rsidP="000C2CFE">
      <w:pPr>
        <w:pStyle w:val="ListParagraph"/>
        <w:numPr>
          <w:ilvl w:val="0"/>
          <w:numId w:val="19"/>
        </w:numPr>
      </w:pPr>
      <w:r>
        <w:t xml:space="preserve"> SI *</w:t>
      </w:r>
    </w:p>
    <w:p w:rsidR="00A23138" w:rsidRDefault="00A23138" w:rsidP="000C2CFE">
      <w:pPr>
        <w:pStyle w:val="ListParagraph"/>
        <w:numPr>
          <w:ilvl w:val="0"/>
          <w:numId w:val="19"/>
        </w:numPr>
      </w:pPr>
      <w:r>
        <w:t xml:space="preserve">NO </w:t>
      </w:r>
    </w:p>
    <w:p w:rsidR="00A23138" w:rsidRDefault="00A23138" w:rsidP="000C2CFE">
      <w:pPr>
        <w:pStyle w:val="ListParagraph"/>
        <w:ind w:left="1080"/>
      </w:pPr>
    </w:p>
    <w:p w:rsidR="00A23138" w:rsidRDefault="00A23138" w:rsidP="000C2CFE">
      <w:pPr>
        <w:pStyle w:val="ListParagraph"/>
        <w:numPr>
          <w:ilvl w:val="0"/>
          <w:numId w:val="3"/>
        </w:numPr>
      </w:pPr>
      <w:r>
        <w:t>NEL PESTO ALLA GENOVESE  CI VA L’OLIO?</w:t>
      </w:r>
    </w:p>
    <w:p w:rsidR="00A23138" w:rsidRDefault="00A23138" w:rsidP="000C2CFE">
      <w:pPr>
        <w:pStyle w:val="ListParagraph"/>
        <w:numPr>
          <w:ilvl w:val="0"/>
          <w:numId w:val="20"/>
        </w:numPr>
      </w:pPr>
      <w:r>
        <w:t>SI *</w:t>
      </w:r>
      <w:bookmarkStart w:id="0" w:name="_GoBack"/>
      <w:bookmarkEnd w:id="0"/>
    </w:p>
    <w:p w:rsidR="00A23138" w:rsidRDefault="00A23138" w:rsidP="00E40B5B">
      <w:pPr>
        <w:pStyle w:val="ListParagraph"/>
        <w:numPr>
          <w:ilvl w:val="0"/>
          <w:numId w:val="20"/>
        </w:numPr>
      </w:pPr>
      <w:r>
        <w:t>NO</w:t>
      </w:r>
    </w:p>
    <w:sectPr w:rsidR="00A23138" w:rsidSect="002301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B61"/>
    <w:multiLevelType w:val="hybridMultilevel"/>
    <w:tmpl w:val="AD88ECB6"/>
    <w:lvl w:ilvl="0" w:tplc="442A6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A5E7F"/>
    <w:multiLevelType w:val="hybridMultilevel"/>
    <w:tmpl w:val="D7DCCD04"/>
    <w:lvl w:ilvl="0" w:tplc="A268D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C4DF9"/>
    <w:multiLevelType w:val="hybridMultilevel"/>
    <w:tmpl w:val="67BC35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22562"/>
    <w:multiLevelType w:val="hybridMultilevel"/>
    <w:tmpl w:val="A41C3E12"/>
    <w:lvl w:ilvl="0" w:tplc="39E2E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A05A3D"/>
    <w:multiLevelType w:val="hybridMultilevel"/>
    <w:tmpl w:val="F962C136"/>
    <w:lvl w:ilvl="0" w:tplc="5880B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80D0F"/>
    <w:multiLevelType w:val="hybridMultilevel"/>
    <w:tmpl w:val="8304B4A2"/>
    <w:lvl w:ilvl="0" w:tplc="1E10D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70E6E"/>
    <w:multiLevelType w:val="hybridMultilevel"/>
    <w:tmpl w:val="29AC0AD6"/>
    <w:lvl w:ilvl="0" w:tplc="5A7E0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A0009"/>
    <w:multiLevelType w:val="hybridMultilevel"/>
    <w:tmpl w:val="44FCC8EC"/>
    <w:lvl w:ilvl="0" w:tplc="2C7C0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E66AE"/>
    <w:multiLevelType w:val="hybridMultilevel"/>
    <w:tmpl w:val="B9403B30"/>
    <w:lvl w:ilvl="0" w:tplc="F4E80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EB17EC"/>
    <w:multiLevelType w:val="hybridMultilevel"/>
    <w:tmpl w:val="A73299C6"/>
    <w:lvl w:ilvl="0" w:tplc="7354C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1164C5"/>
    <w:multiLevelType w:val="hybridMultilevel"/>
    <w:tmpl w:val="A81A9A40"/>
    <w:lvl w:ilvl="0" w:tplc="0914C7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3820"/>
    <w:multiLevelType w:val="hybridMultilevel"/>
    <w:tmpl w:val="91A85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30C36"/>
    <w:multiLevelType w:val="hybridMultilevel"/>
    <w:tmpl w:val="6F2ED068"/>
    <w:lvl w:ilvl="0" w:tplc="F0045F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6C1D70"/>
    <w:multiLevelType w:val="hybridMultilevel"/>
    <w:tmpl w:val="EC6EDEEA"/>
    <w:lvl w:ilvl="0" w:tplc="E3CCA3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E41B19"/>
    <w:multiLevelType w:val="hybridMultilevel"/>
    <w:tmpl w:val="1788003C"/>
    <w:lvl w:ilvl="0" w:tplc="56A80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2B6972"/>
    <w:multiLevelType w:val="hybridMultilevel"/>
    <w:tmpl w:val="B19E688E"/>
    <w:lvl w:ilvl="0" w:tplc="9CE69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D11B8"/>
    <w:multiLevelType w:val="hybridMultilevel"/>
    <w:tmpl w:val="B5307DEC"/>
    <w:lvl w:ilvl="0" w:tplc="E69C78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A224B8"/>
    <w:multiLevelType w:val="hybridMultilevel"/>
    <w:tmpl w:val="09E88762"/>
    <w:lvl w:ilvl="0" w:tplc="B9A8E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D4AA7"/>
    <w:multiLevelType w:val="hybridMultilevel"/>
    <w:tmpl w:val="6F522A48"/>
    <w:lvl w:ilvl="0" w:tplc="CF50E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23AFC"/>
    <w:multiLevelType w:val="hybridMultilevel"/>
    <w:tmpl w:val="8020BB94"/>
    <w:lvl w:ilvl="0" w:tplc="B106B5F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17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6"/>
  </w:num>
  <w:num w:numId="14">
    <w:abstractNumId w:val="6"/>
  </w:num>
  <w:num w:numId="15">
    <w:abstractNumId w:val="19"/>
  </w:num>
  <w:num w:numId="16">
    <w:abstractNumId w:val="13"/>
  </w:num>
  <w:num w:numId="17">
    <w:abstractNumId w:val="7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521"/>
    <w:rsid w:val="000C2CFE"/>
    <w:rsid w:val="00230166"/>
    <w:rsid w:val="00395833"/>
    <w:rsid w:val="00503521"/>
    <w:rsid w:val="005501B9"/>
    <w:rsid w:val="005639D5"/>
    <w:rsid w:val="006C2DAF"/>
    <w:rsid w:val="00763DC0"/>
    <w:rsid w:val="00777C5C"/>
    <w:rsid w:val="00893E49"/>
    <w:rsid w:val="008B0525"/>
    <w:rsid w:val="00922267"/>
    <w:rsid w:val="00A23138"/>
    <w:rsid w:val="00C47F62"/>
    <w:rsid w:val="00D1359C"/>
    <w:rsid w:val="00DE47AD"/>
    <w:rsid w:val="00E15342"/>
    <w:rsid w:val="00E40B5B"/>
    <w:rsid w:val="00FF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6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B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311</Words>
  <Characters>1774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PROGETTO: BIMBO OIL</dc:title>
  <dc:subject/>
  <dc:creator>Anita</dc:creator>
  <cp:keywords/>
  <dc:description/>
  <cp:lastModifiedBy>alunno</cp:lastModifiedBy>
  <cp:revision>2</cp:revision>
  <dcterms:created xsi:type="dcterms:W3CDTF">2019-11-18T10:16:00Z</dcterms:created>
  <dcterms:modified xsi:type="dcterms:W3CDTF">2019-11-18T10:16:00Z</dcterms:modified>
</cp:coreProperties>
</file>